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B7" w:rsidRPr="00985262" w:rsidRDefault="00D03BB7" w:rsidP="00985262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985262">
        <w:rPr>
          <w:rFonts w:ascii="Book Antiqua" w:hAnsi="Book Antiqua" w:cs="Courier New"/>
          <w:b/>
          <w:bCs/>
          <w:sz w:val="22"/>
          <w:szCs w:val="22"/>
        </w:rPr>
        <w:t xml:space="preserve">Office of the Dean Research and </w:t>
      </w:r>
      <w:r>
        <w:rPr>
          <w:rFonts w:ascii="Book Antiqua" w:hAnsi="Book Antiqua" w:cs="Courier New"/>
          <w:b/>
          <w:bCs/>
          <w:sz w:val="22"/>
          <w:szCs w:val="22"/>
        </w:rPr>
        <w:t>Consultancy</w:t>
      </w:r>
      <w:r w:rsidRPr="00985262">
        <w:rPr>
          <w:rFonts w:ascii="Book Antiqua" w:hAnsi="Book Antiqua" w:cs="Courier New"/>
          <w:b/>
          <w:bCs/>
          <w:sz w:val="22"/>
          <w:szCs w:val="22"/>
        </w:rPr>
        <w:t xml:space="preserve"> </w:t>
      </w:r>
    </w:p>
    <w:p w:rsidR="00D03BB7" w:rsidRPr="00985262" w:rsidRDefault="00D03BB7" w:rsidP="00985262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985262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985262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985262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985262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985262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D03BB7" w:rsidRPr="00985262" w:rsidRDefault="00D03BB7" w:rsidP="00985262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985262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D03BB7" w:rsidRDefault="00D03BB7" w:rsidP="00985262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D03BB7" w:rsidRPr="00985262" w:rsidRDefault="00D03BB7" w:rsidP="00985262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D03BB7" w:rsidRPr="00985262" w:rsidRDefault="00D03BB7" w:rsidP="00985262">
      <w:pPr>
        <w:jc w:val="center"/>
        <w:rPr>
          <w:rFonts w:ascii="Book Antiqua" w:hAnsi="Book Antiqua" w:cs="Consolas"/>
          <w:b/>
          <w:bCs/>
          <w:sz w:val="22"/>
          <w:szCs w:val="22"/>
        </w:rPr>
      </w:pPr>
      <w:r w:rsidRPr="00985262">
        <w:rPr>
          <w:rFonts w:ascii="Book Antiqua" w:hAnsi="Book Antiqua" w:cs="Consolas"/>
          <w:b/>
          <w:bCs/>
          <w:sz w:val="22"/>
          <w:szCs w:val="22"/>
        </w:rPr>
        <w:t>Project Code: DRC/DST/CEGESS/PC/007/18-19</w:t>
      </w:r>
    </w:p>
    <w:p w:rsidR="00D03BB7" w:rsidRDefault="00D03BB7" w:rsidP="00985262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D03BB7" w:rsidRPr="00985262" w:rsidRDefault="00D03BB7" w:rsidP="00985262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D03BB7" w:rsidRPr="00985262" w:rsidRDefault="00D03BB7" w:rsidP="00985262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985262">
        <w:rPr>
          <w:rFonts w:ascii="Book Antiqua" w:hAnsi="Book Antiqua" w:cs="Courier New"/>
          <w:b/>
          <w:bCs/>
          <w:sz w:val="22"/>
          <w:szCs w:val="22"/>
        </w:rPr>
        <w:t>School of Advanced Materials Green Energy &amp; Sensor Systems</w:t>
      </w:r>
    </w:p>
    <w:p w:rsidR="00D03BB7" w:rsidRPr="00985262" w:rsidRDefault="00D03BB7" w:rsidP="00985262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985262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985262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985262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985262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985262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D03BB7" w:rsidRPr="00985262" w:rsidRDefault="00D03BB7" w:rsidP="00985262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985262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D03BB7" w:rsidRDefault="00D03BB7" w:rsidP="00985262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D03BB7" w:rsidRDefault="00D03BB7" w:rsidP="00985262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DA3B76">
        <w:rPr>
          <w:rFonts w:ascii="Book Antiqua" w:hAnsi="Book Antiqua"/>
          <w:b/>
          <w:bCs/>
          <w:sz w:val="22"/>
          <w:szCs w:val="22"/>
        </w:rPr>
        <w:t>Ref.: Tender Advt. No. CGE 17</w:t>
      </w:r>
      <w:r>
        <w:rPr>
          <w:rFonts w:ascii="Book Antiqua" w:hAnsi="Book Antiqua"/>
          <w:b/>
          <w:bCs/>
          <w:sz w:val="22"/>
          <w:szCs w:val="22"/>
        </w:rPr>
        <w:t>30</w:t>
      </w:r>
      <w:r w:rsidRPr="00DA3B76">
        <w:rPr>
          <w:rFonts w:ascii="Book Antiqua" w:hAnsi="Book Antiqua"/>
          <w:b/>
          <w:bCs/>
          <w:sz w:val="22"/>
          <w:szCs w:val="22"/>
        </w:rPr>
        <w:t xml:space="preserve">, dated </w:t>
      </w:r>
      <w:r>
        <w:rPr>
          <w:rFonts w:ascii="Book Antiqua" w:hAnsi="Book Antiqua"/>
          <w:b/>
          <w:bCs/>
          <w:sz w:val="22"/>
          <w:szCs w:val="22"/>
        </w:rPr>
        <w:t>10</w:t>
      </w:r>
      <w:r w:rsidRPr="00DA3B76">
        <w:rPr>
          <w:rFonts w:ascii="Book Antiqua" w:hAnsi="Book Antiqua"/>
          <w:b/>
          <w:bCs/>
          <w:sz w:val="22"/>
          <w:szCs w:val="22"/>
        </w:rPr>
        <w:t>.12.2021</w:t>
      </w:r>
    </w:p>
    <w:p w:rsidR="00D03BB7" w:rsidRDefault="00D03BB7" w:rsidP="00985262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D03BB7" w:rsidRPr="00985262" w:rsidRDefault="00D03BB7" w:rsidP="00985262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D03BB7" w:rsidRPr="00985262" w:rsidRDefault="00D03BB7" w:rsidP="00985262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985262">
        <w:rPr>
          <w:rFonts w:ascii="Book Antiqua" w:hAnsi="Book Antiqua"/>
          <w:b/>
          <w:bCs/>
          <w:sz w:val="22"/>
          <w:szCs w:val="22"/>
          <w:u w:val="single"/>
        </w:rPr>
        <w:t>Notice Inviting Quotations</w:t>
      </w:r>
    </w:p>
    <w:p w:rsidR="00D03BB7" w:rsidRPr="00985262" w:rsidRDefault="00D03BB7" w:rsidP="00985262">
      <w:pPr>
        <w:jc w:val="center"/>
        <w:rPr>
          <w:rFonts w:ascii="Book Antiqua" w:hAnsi="Book Antiqua"/>
          <w:sz w:val="22"/>
          <w:szCs w:val="22"/>
        </w:rPr>
      </w:pPr>
    </w:p>
    <w:p w:rsidR="00D03BB7" w:rsidRPr="00985262" w:rsidRDefault="00D03BB7" w:rsidP="00985262">
      <w:pPr>
        <w:jc w:val="both"/>
        <w:rPr>
          <w:rFonts w:ascii="Book Antiqua" w:hAnsi="Book Antiqua"/>
          <w:sz w:val="22"/>
          <w:szCs w:val="22"/>
        </w:rPr>
      </w:pPr>
      <w:r w:rsidRPr="00985262">
        <w:rPr>
          <w:rFonts w:ascii="Book Antiqua" w:hAnsi="Book Antiqua"/>
          <w:sz w:val="22"/>
          <w:szCs w:val="22"/>
        </w:rPr>
        <w:t>Sealed quotations are invited for the supply of:</w:t>
      </w:r>
    </w:p>
    <w:p w:rsidR="00D03BB7" w:rsidRPr="00985262" w:rsidRDefault="00D03BB7" w:rsidP="00985262">
      <w:pPr>
        <w:rPr>
          <w:rFonts w:ascii="Book Antiqua" w:hAnsi="Book Antiqua"/>
          <w:b/>
          <w:sz w:val="22"/>
          <w:szCs w:val="22"/>
        </w:rPr>
      </w:pPr>
    </w:p>
    <w:p w:rsidR="00D03BB7" w:rsidRPr="00985262" w:rsidRDefault="00D03BB7" w:rsidP="00985262">
      <w:pPr>
        <w:autoSpaceDE w:val="0"/>
        <w:autoSpaceDN w:val="0"/>
        <w:adjustRightInd w:val="0"/>
        <w:rPr>
          <w:rFonts w:ascii="Book Antiqua" w:hAnsi="Book Antiqua" w:cs="Arial"/>
          <w:color w:val="403C36"/>
          <w:sz w:val="22"/>
          <w:szCs w:val="22"/>
        </w:rPr>
      </w:pPr>
      <w:r w:rsidRPr="00985262">
        <w:rPr>
          <w:rFonts w:ascii="Book Antiqua" w:hAnsi="Book Antiqua"/>
          <w:sz w:val="22"/>
          <w:szCs w:val="22"/>
        </w:rPr>
        <w:t xml:space="preserve">Item.  </w:t>
      </w:r>
      <w:r w:rsidRPr="00985262">
        <w:rPr>
          <w:rFonts w:ascii="Book Antiqua" w:hAnsi="Book Antiqua" w:cs="Calibri"/>
          <w:b/>
          <w:color w:val="222222"/>
          <w:sz w:val="22"/>
          <w:szCs w:val="22"/>
          <w:shd w:val="clear" w:color="auto" w:fill="FFFFFF"/>
        </w:rPr>
        <w:t>Various Electronics Items.</w:t>
      </w:r>
    </w:p>
    <w:p w:rsidR="00D03BB7" w:rsidRPr="00985262" w:rsidRDefault="00D03BB7" w:rsidP="00985262">
      <w:pPr>
        <w:rPr>
          <w:rFonts w:ascii="Book Antiqua" w:hAnsi="Book Antiqua"/>
          <w:b/>
          <w:sz w:val="22"/>
          <w:szCs w:val="22"/>
        </w:rPr>
      </w:pPr>
    </w:p>
    <w:p w:rsidR="00D03BB7" w:rsidRPr="00985262" w:rsidRDefault="00D03BB7" w:rsidP="00985262">
      <w:pPr>
        <w:jc w:val="both"/>
        <w:rPr>
          <w:rFonts w:ascii="Book Antiqua" w:hAnsi="Book Antiqua" w:cs="Calibri"/>
          <w:bCs/>
          <w:sz w:val="22"/>
          <w:szCs w:val="22"/>
        </w:rPr>
      </w:pPr>
      <w:r w:rsidRPr="00985262">
        <w:rPr>
          <w:rFonts w:ascii="Book Antiqua" w:hAnsi="Book Antiqua" w:cs="Calibri"/>
          <w:sz w:val="22"/>
          <w:szCs w:val="22"/>
        </w:rPr>
        <w:t>As per the following technical specification. The technical specification can be downloaded from the website. The document can also be obtained from the School of Advanced Materials Green Energy &amp; Sensor Systems (</w:t>
      </w:r>
      <w:r w:rsidRPr="00985262">
        <w:rPr>
          <w:rFonts w:ascii="Book Antiqua" w:hAnsi="Book Antiqua" w:cs="Calibri"/>
          <w:b/>
          <w:sz w:val="22"/>
          <w:szCs w:val="22"/>
        </w:rPr>
        <w:t>Contact : Prof. H. Saha / Prof. P. Chaudhuri</w:t>
      </w:r>
      <w:r w:rsidRPr="00985262">
        <w:rPr>
          <w:rFonts w:ascii="Book Antiqua" w:hAnsi="Book Antiqua" w:cs="Calibri"/>
          <w:sz w:val="22"/>
          <w:szCs w:val="22"/>
        </w:rPr>
        <w:t xml:space="preserve">) between 10.30 a.m. and 5.30 p.m. on all working days. </w:t>
      </w:r>
      <w:r w:rsidRPr="00985262">
        <w:rPr>
          <w:rFonts w:ascii="Book Antiqua" w:hAnsi="Book Antiqua" w:cs="Calibri"/>
          <w:bCs/>
          <w:sz w:val="22"/>
          <w:szCs w:val="22"/>
        </w:rPr>
        <w:t>The invitation is valid</w:t>
      </w:r>
      <w:r w:rsidRPr="00985262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985262">
        <w:rPr>
          <w:rFonts w:ascii="Book Antiqua" w:hAnsi="Book Antiqua" w:cs="Calibri"/>
          <w:bCs/>
          <w:sz w:val="22"/>
          <w:szCs w:val="22"/>
        </w:rPr>
        <w:t xml:space="preserve">for 07 working days from the date of publication of this notice. </w:t>
      </w:r>
    </w:p>
    <w:p w:rsidR="00D03BB7" w:rsidRPr="00985262" w:rsidRDefault="00D03BB7" w:rsidP="00985262">
      <w:pPr>
        <w:jc w:val="both"/>
        <w:rPr>
          <w:rFonts w:ascii="Book Antiqua" w:hAnsi="Book Antiqua"/>
          <w:bCs/>
          <w:sz w:val="22"/>
          <w:szCs w:val="22"/>
        </w:rPr>
      </w:pPr>
    </w:p>
    <w:p w:rsidR="00D03BB7" w:rsidRPr="00985262" w:rsidRDefault="00D03BB7" w:rsidP="00985262">
      <w:pPr>
        <w:rPr>
          <w:rFonts w:ascii="Book Antiqua" w:hAnsi="Book Antiqua"/>
          <w:b/>
          <w:sz w:val="22"/>
          <w:szCs w:val="22"/>
        </w:rPr>
      </w:pPr>
    </w:p>
    <w:p w:rsidR="00D03BB7" w:rsidRPr="00985262" w:rsidRDefault="00D03BB7" w:rsidP="00985262">
      <w:pPr>
        <w:rPr>
          <w:rFonts w:ascii="Book Antiqua" w:hAnsi="Book Antiqua"/>
          <w:b/>
          <w:sz w:val="22"/>
          <w:szCs w:val="22"/>
        </w:rPr>
      </w:pPr>
    </w:p>
    <w:p w:rsidR="00D03BB7" w:rsidRPr="00985262" w:rsidRDefault="00D03BB7" w:rsidP="00985262">
      <w:pPr>
        <w:jc w:val="right"/>
        <w:rPr>
          <w:rFonts w:ascii="Book Antiqua" w:hAnsi="Book Antiqua"/>
          <w:b/>
          <w:sz w:val="22"/>
          <w:szCs w:val="22"/>
        </w:rPr>
      </w:pPr>
    </w:p>
    <w:p w:rsidR="00D03BB7" w:rsidRPr="00985262" w:rsidRDefault="00D03BB7" w:rsidP="00985262">
      <w:pPr>
        <w:jc w:val="right"/>
        <w:rPr>
          <w:rFonts w:ascii="Book Antiqua" w:hAnsi="Book Antiqua"/>
          <w:b/>
          <w:sz w:val="22"/>
          <w:szCs w:val="22"/>
        </w:rPr>
      </w:pPr>
      <w:r w:rsidRPr="00985262">
        <w:rPr>
          <w:rFonts w:ascii="Book Antiqua" w:hAnsi="Book Antiqua"/>
          <w:b/>
          <w:sz w:val="22"/>
          <w:szCs w:val="22"/>
        </w:rPr>
        <w:t xml:space="preserve">Dean (R &amp; </w:t>
      </w:r>
      <w:r>
        <w:rPr>
          <w:rFonts w:ascii="Book Antiqua" w:hAnsi="Book Antiqua"/>
          <w:b/>
          <w:sz w:val="22"/>
          <w:szCs w:val="22"/>
        </w:rPr>
        <w:t>C</w:t>
      </w:r>
      <w:r w:rsidRPr="00985262">
        <w:rPr>
          <w:rFonts w:ascii="Book Antiqua" w:hAnsi="Book Antiqua"/>
          <w:b/>
          <w:sz w:val="22"/>
          <w:szCs w:val="22"/>
        </w:rPr>
        <w:t>)</w:t>
      </w:r>
    </w:p>
    <w:p w:rsidR="00D03BB7" w:rsidRPr="00985262" w:rsidRDefault="00D03BB7" w:rsidP="00985262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(A. Code DRC-T048/21-22</w:t>
      </w:r>
      <w:r w:rsidRPr="00985262">
        <w:rPr>
          <w:rFonts w:ascii="Book Antiqua" w:hAnsi="Book Antiqua"/>
          <w:b/>
          <w:bCs/>
          <w:sz w:val="22"/>
          <w:szCs w:val="22"/>
        </w:rPr>
        <w:t>)</w:t>
      </w:r>
    </w:p>
    <w:p w:rsidR="00D03BB7" w:rsidRDefault="00D03BB7" w:rsidP="00A34B55">
      <w:pPr>
        <w:jc w:val="both"/>
        <w:rPr>
          <w:b/>
          <w:bCs/>
        </w:rPr>
      </w:pPr>
    </w:p>
    <w:p w:rsidR="00D03BB7" w:rsidRDefault="00D03BB7" w:rsidP="00A34B55">
      <w:pPr>
        <w:jc w:val="both"/>
        <w:rPr>
          <w:b/>
          <w:bCs/>
        </w:rPr>
      </w:pPr>
    </w:p>
    <w:p w:rsidR="00D03BB7" w:rsidRDefault="00D03BB7" w:rsidP="00A34B55">
      <w:pPr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</w:rPr>
      </w:pPr>
    </w:p>
    <w:p w:rsidR="00D03BB7" w:rsidRDefault="00D03BB7" w:rsidP="006A4517">
      <w:pPr>
        <w:ind w:firstLine="720"/>
        <w:jc w:val="both"/>
        <w:rPr>
          <w:b/>
          <w:bCs/>
          <w:u w:val="single"/>
        </w:rPr>
      </w:pPr>
      <w:r>
        <w:rPr>
          <w:b/>
          <w:bCs/>
        </w:rPr>
        <w:t xml:space="preserve">SECTION I: </w:t>
      </w:r>
      <w:r>
        <w:rPr>
          <w:b/>
          <w:bCs/>
          <w:u w:val="single"/>
        </w:rPr>
        <w:t xml:space="preserve">TERMS &amp; CONDITIONS </w:t>
      </w:r>
    </w:p>
    <w:p w:rsidR="00D03BB7" w:rsidRDefault="00D03BB7">
      <w:pPr>
        <w:jc w:val="both"/>
        <w:rPr>
          <w:b/>
          <w:bCs/>
        </w:rPr>
      </w:pPr>
    </w:p>
    <w:p w:rsidR="00D03BB7" w:rsidRDefault="00D03BB7" w:rsidP="00A34B55">
      <w:pPr>
        <w:jc w:val="both"/>
        <w:rPr>
          <w:b/>
          <w:bCs/>
        </w:rPr>
      </w:pPr>
    </w:p>
    <w:p w:rsidR="00D03BB7" w:rsidRDefault="00D03BB7" w:rsidP="00A34B55">
      <w:pPr>
        <w:ind w:left="720"/>
        <w:jc w:val="both"/>
        <w:rPr>
          <w:sz w:val="22"/>
          <w:szCs w:val="22"/>
        </w:rPr>
      </w:pPr>
    </w:p>
    <w:p w:rsidR="00D03BB7" w:rsidRDefault="00D03BB7" w:rsidP="00B4587C">
      <w:pPr>
        <w:ind w:left="720"/>
        <w:jc w:val="both"/>
        <w:rPr>
          <w:sz w:val="22"/>
          <w:szCs w:val="22"/>
        </w:rPr>
      </w:pPr>
    </w:p>
    <w:p w:rsidR="00D03BB7" w:rsidRDefault="00D03BB7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last date of receipt of quotation is </w:t>
      </w:r>
      <w:r>
        <w:t xml:space="preserve">valid </w:t>
      </w:r>
      <w:r>
        <w:rPr>
          <w:b/>
        </w:rPr>
        <w:t xml:space="preserve">for 07 working </w:t>
      </w:r>
      <w:r w:rsidRPr="009A69C2">
        <w:rPr>
          <w:b/>
        </w:rPr>
        <w:t>days</w:t>
      </w:r>
      <w:r>
        <w:t xml:space="preserve"> from the date of publication of this notice</w:t>
      </w:r>
      <w:r w:rsidRPr="0052116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Quotations received later will not be entertained under any circumstances. </w:t>
      </w:r>
    </w:p>
    <w:p w:rsidR="00D03BB7" w:rsidRDefault="00D03BB7" w:rsidP="00B4587C">
      <w:pPr>
        <w:ind w:left="360" w:hanging="360"/>
        <w:jc w:val="both"/>
        <w:rPr>
          <w:sz w:val="22"/>
          <w:szCs w:val="22"/>
        </w:rPr>
      </w:pPr>
    </w:p>
    <w:p w:rsidR="00D03BB7" w:rsidRDefault="00D03BB7" w:rsidP="00B4587C">
      <w:pPr>
        <w:ind w:left="360" w:hanging="360"/>
        <w:jc w:val="both"/>
        <w:rPr>
          <w:sz w:val="22"/>
          <w:szCs w:val="22"/>
        </w:rPr>
      </w:pPr>
    </w:p>
    <w:p w:rsidR="00D03BB7" w:rsidRDefault="00D03BB7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Potential supplier  is to submit the quotations in Sealed Cover to the School of Advanced Materials Green Energy &amp; Sensor Systems in the following address:</w:t>
      </w:r>
    </w:p>
    <w:p w:rsidR="00D03BB7" w:rsidRDefault="00D03BB7" w:rsidP="00B4587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D03BB7" w:rsidRDefault="00D03BB7" w:rsidP="00985262">
      <w:pPr>
        <w:ind w:left="2160"/>
        <w:jc w:val="both"/>
        <w:rPr>
          <w:b/>
        </w:rPr>
      </w:pPr>
      <w:r>
        <w:rPr>
          <w:b/>
          <w:sz w:val="22"/>
          <w:szCs w:val="22"/>
        </w:rPr>
        <w:t xml:space="preserve">     </w:t>
      </w:r>
      <w:r>
        <w:rPr>
          <w:b/>
        </w:rPr>
        <w:t xml:space="preserve">Prof. H. Saha / </w:t>
      </w:r>
      <w:r w:rsidRPr="004B58DB">
        <w:rPr>
          <w:b/>
        </w:rPr>
        <w:t>Prof. P. Chaudhuri</w:t>
      </w:r>
    </w:p>
    <w:p w:rsidR="00D03BB7" w:rsidRDefault="00D03BB7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SAMGESS</w:t>
      </w:r>
    </w:p>
    <w:p w:rsidR="00D03BB7" w:rsidRDefault="00D03BB7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IIEST, Shibpur</w:t>
      </w:r>
    </w:p>
    <w:p w:rsidR="00D03BB7" w:rsidRDefault="00D03BB7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Howrah-711 103, </w:t>
      </w:r>
      <w:smartTag w:uri="urn:schemas-microsoft-com:office:smarttags" w:element="country-region">
        <w:r>
          <w:rPr>
            <w:b/>
          </w:rPr>
          <w:t>India</w:t>
        </w:r>
      </w:smartTag>
      <w:r>
        <w:rPr>
          <w:b/>
        </w:rPr>
        <w:t>.</w:t>
      </w:r>
    </w:p>
    <w:p w:rsidR="00D03BB7" w:rsidRDefault="00D03BB7" w:rsidP="00B4587C">
      <w:pPr>
        <w:ind w:left="360"/>
        <w:jc w:val="both"/>
        <w:rPr>
          <w:b/>
        </w:rPr>
      </w:pPr>
    </w:p>
    <w:p w:rsidR="00D03BB7" w:rsidRDefault="00D03BB7" w:rsidP="00B4587C">
      <w:pPr>
        <w:jc w:val="both"/>
      </w:pPr>
    </w:p>
    <w:p w:rsidR="00D03BB7" w:rsidRPr="005005F4" w:rsidRDefault="00D03BB7" w:rsidP="00B4587C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005F4">
        <w:rPr>
          <w:b/>
          <w:sz w:val="22"/>
          <w:szCs w:val="22"/>
        </w:rPr>
        <w:t>Item name</w:t>
      </w:r>
      <w:r>
        <w:rPr>
          <w:b/>
          <w:sz w:val="22"/>
          <w:szCs w:val="22"/>
        </w:rPr>
        <w:t xml:space="preserve"> &amp; tender code</w:t>
      </w:r>
      <w:r w:rsidRPr="005005F4">
        <w:rPr>
          <w:b/>
          <w:sz w:val="22"/>
          <w:szCs w:val="22"/>
        </w:rPr>
        <w:t xml:space="preserve"> must be mentioned on cover</w:t>
      </w:r>
      <w:r>
        <w:rPr>
          <w:b/>
          <w:sz w:val="22"/>
          <w:szCs w:val="22"/>
        </w:rPr>
        <w:t xml:space="preserve"> otherwise the quotation will not be accepted.</w:t>
      </w:r>
    </w:p>
    <w:p w:rsidR="00D03BB7" w:rsidRDefault="00D03BB7" w:rsidP="00B4587C">
      <w:pPr>
        <w:ind w:left="360" w:firstLine="720"/>
        <w:jc w:val="both"/>
        <w:rPr>
          <w:sz w:val="22"/>
          <w:szCs w:val="22"/>
        </w:rPr>
      </w:pPr>
    </w:p>
    <w:p w:rsidR="00D03BB7" w:rsidRPr="003C6DB4" w:rsidRDefault="00D03BB7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b/>
        </w:rPr>
      </w:pPr>
      <w:r w:rsidRPr="002C22B6">
        <w:rPr>
          <w:sz w:val="22"/>
          <w:szCs w:val="22"/>
        </w:rPr>
        <w:t xml:space="preserve">The price quoted should be inclusive of all Taxes in INR, duties and levies. Inclusion of Tax/Levy at a later stage will not be accepted. Freight, Insurance charges should be clearly indicated. </w:t>
      </w:r>
      <w:r>
        <w:rPr>
          <w:sz w:val="22"/>
          <w:szCs w:val="22"/>
        </w:rPr>
        <w:t xml:space="preserve">If GST is chargeable then price quoted should be inclusive of GST in INR.@ </w:t>
      </w:r>
      <w:r w:rsidRPr="003C6DB4">
        <w:rPr>
          <w:b/>
          <w:sz w:val="22"/>
          <w:szCs w:val="22"/>
        </w:rPr>
        <w:t>5%( CGC will be provided by IIEST,</w:t>
      </w:r>
      <w:r>
        <w:rPr>
          <w:b/>
          <w:sz w:val="22"/>
          <w:szCs w:val="22"/>
        </w:rPr>
        <w:t xml:space="preserve"> </w:t>
      </w:r>
      <w:r w:rsidRPr="003C6DB4">
        <w:rPr>
          <w:b/>
          <w:sz w:val="22"/>
          <w:szCs w:val="22"/>
        </w:rPr>
        <w:t>Shibpur)</w:t>
      </w:r>
      <w:r>
        <w:rPr>
          <w:b/>
          <w:sz w:val="22"/>
          <w:szCs w:val="22"/>
        </w:rPr>
        <w:t>.</w:t>
      </w:r>
    </w:p>
    <w:p w:rsidR="00D03BB7" w:rsidRPr="00BE078F" w:rsidRDefault="00D03BB7" w:rsidP="00B4587C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>Price should be CIF, IIEST, Shibpur basic. (</w:t>
      </w:r>
      <w:r w:rsidRPr="009915E6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learing charges and Custom D</w:t>
      </w:r>
      <w:r w:rsidRPr="00BE078F">
        <w:rPr>
          <w:b/>
          <w:sz w:val="22"/>
          <w:szCs w:val="22"/>
        </w:rPr>
        <w:t>uty will not be paid extra, it should be include with base price.</w:t>
      </w:r>
    </w:p>
    <w:p w:rsidR="00D03BB7" w:rsidRPr="00716C93" w:rsidRDefault="00D03BB7" w:rsidP="00B4587C">
      <w:pPr>
        <w:autoSpaceDE w:val="0"/>
        <w:autoSpaceDN w:val="0"/>
        <w:adjustRightInd w:val="0"/>
        <w:ind w:left="360"/>
        <w:jc w:val="both"/>
      </w:pPr>
    </w:p>
    <w:p w:rsidR="00D03BB7" w:rsidRDefault="00D03BB7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>
        <w:rPr>
          <w:sz w:val="22"/>
          <w:szCs w:val="22"/>
        </w:rPr>
        <w:t xml:space="preserve">Vendor should have proven track record of supply in </w:t>
      </w:r>
      <w:r>
        <w:t>Govt. / Non-Govt Organization</w:t>
      </w:r>
      <w:r>
        <w:rPr>
          <w:sz w:val="22"/>
          <w:szCs w:val="22"/>
        </w:rPr>
        <w:t>.</w:t>
      </w:r>
    </w:p>
    <w:p w:rsidR="00D03BB7" w:rsidRDefault="00D03BB7" w:rsidP="00B4587C">
      <w:pPr>
        <w:autoSpaceDE w:val="0"/>
        <w:autoSpaceDN w:val="0"/>
        <w:adjustRightInd w:val="0"/>
        <w:jc w:val="both"/>
        <w:rPr>
          <w:b/>
        </w:rPr>
      </w:pPr>
    </w:p>
    <w:p w:rsidR="00D03BB7" w:rsidRDefault="00D03BB7" w:rsidP="00B4587C">
      <w:pPr>
        <w:autoSpaceDE w:val="0"/>
        <w:autoSpaceDN w:val="0"/>
        <w:adjustRightInd w:val="0"/>
        <w:jc w:val="both"/>
        <w:rPr>
          <w:sz w:val="22"/>
        </w:rPr>
      </w:pPr>
      <w:r w:rsidRPr="006F1560">
        <w:rPr>
          <w:b/>
        </w:rPr>
        <w:t>6.</w:t>
      </w:r>
      <w:r>
        <w:t xml:space="preserve"> </w:t>
      </w:r>
      <w:r w:rsidRPr="0053146D">
        <w:rPr>
          <w:sz w:val="22"/>
        </w:rPr>
        <w:t>Commercial Papers duly signed &amp; must be attached.</w:t>
      </w:r>
    </w:p>
    <w:p w:rsidR="00D03BB7" w:rsidRDefault="00D03BB7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D03BB7" w:rsidRDefault="00D03BB7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7</w:t>
      </w:r>
      <w:r w:rsidRPr="00A127F8">
        <w:rPr>
          <w:b/>
          <w:sz w:val="22"/>
        </w:rPr>
        <w:t>.</w:t>
      </w:r>
      <w:r>
        <w:rPr>
          <w:sz w:val="22"/>
        </w:rPr>
        <w:t xml:space="preserve"> Quotation has to be kept valid for acceptance for a period of 6 months without any modifications in its terms and conditions.</w:t>
      </w:r>
    </w:p>
    <w:p w:rsidR="00D03BB7" w:rsidRDefault="00D03BB7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D03BB7" w:rsidRDefault="00D03BB7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8</w:t>
      </w:r>
      <w:r w:rsidRPr="00A127F8">
        <w:rPr>
          <w:b/>
          <w:sz w:val="22"/>
        </w:rPr>
        <w:t>.</w:t>
      </w:r>
      <w:r>
        <w:rPr>
          <w:sz w:val="22"/>
        </w:rPr>
        <w:t xml:space="preserve"> Documents to be submitted with the Quotations :</w:t>
      </w:r>
    </w:p>
    <w:p w:rsidR="00D03BB7" w:rsidRDefault="00D03BB7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General Conditions (Section I) and Important Instruction (Cli</w:t>
      </w:r>
      <w:r>
        <w:t>e</w:t>
      </w:r>
      <w:r>
        <w:rPr>
          <w:sz w:val="22"/>
        </w:rPr>
        <w:t>nt list) in original duly signed by the Proprietor/ Partner/ Director or any authorized person of the company as a token of acceptance of Terms and Conditions of Tender.</w:t>
      </w:r>
    </w:p>
    <w:p w:rsidR="00D03BB7" w:rsidRDefault="00D03BB7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Latest Income Tax, Sales Tax, Professional Tax, CST clearance certificates and copy of valid Trade License. (Photo copy duly signed) (Compulsory).</w:t>
      </w:r>
    </w:p>
    <w:p w:rsidR="00D03BB7" w:rsidRDefault="00D03BB7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D03BB7" w:rsidRPr="0053146D" w:rsidRDefault="00D03BB7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9</w:t>
      </w:r>
      <w:r w:rsidRPr="00A127F8">
        <w:rPr>
          <w:b/>
          <w:sz w:val="22"/>
        </w:rPr>
        <w:t>.</w:t>
      </w:r>
      <w:r>
        <w:rPr>
          <w:sz w:val="22"/>
        </w:rPr>
        <w:t xml:space="preserve"> IIEST, Shibpur, reserves the right to accept / reject all or any of the tenders without assigning any reason whatsoever.</w:t>
      </w:r>
    </w:p>
    <w:p w:rsidR="00D03BB7" w:rsidRDefault="00D03BB7" w:rsidP="00B4587C">
      <w:pPr>
        <w:autoSpaceDE w:val="0"/>
        <w:autoSpaceDN w:val="0"/>
        <w:adjustRightInd w:val="0"/>
        <w:jc w:val="both"/>
      </w:pPr>
    </w:p>
    <w:p w:rsidR="00D03BB7" w:rsidRDefault="00D03BB7" w:rsidP="00B4587C">
      <w:pPr>
        <w:autoSpaceDE w:val="0"/>
        <w:autoSpaceDN w:val="0"/>
        <w:adjustRightInd w:val="0"/>
        <w:jc w:val="both"/>
      </w:pPr>
      <w:r>
        <w:t>10. Custom Duty Exemption Certificate will be provided by the IIEST (If applicable).</w:t>
      </w:r>
    </w:p>
    <w:p w:rsidR="00D03BB7" w:rsidRDefault="00D03BB7" w:rsidP="00B4587C">
      <w:pPr>
        <w:autoSpaceDE w:val="0"/>
        <w:autoSpaceDN w:val="0"/>
        <w:adjustRightInd w:val="0"/>
        <w:jc w:val="both"/>
      </w:pPr>
    </w:p>
    <w:p w:rsidR="00D03BB7" w:rsidRPr="00801670" w:rsidRDefault="00D03BB7" w:rsidP="00B4587C">
      <w:pPr>
        <w:autoSpaceDE w:val="0"/>
        <w:autoSpaceDN w:val="0"/>
        <w:adjustRightInd w:val="0"/>
        <w:jc w:val="both"/>
        <w:rPr>
          <w:b/>
        </w:rPr>
      </w:pPr>
      <w:r w:rsidRPr="00801670">
        <w:rPr>
          <w:b/>
        </w:rPr>
        <w:t>11. No advance payment will be made before the delivery of the item.</w:t>
      </w:r>
    </w:p>
    <w:p w:rsidR="00D03BB7" w:rsidRDefault="00D03BB7">
      <w:pPr>
        <w:autoSpaceDE w:val="0"/>
        <w:autoSpaceDN w:val="0"/>
        <w:adjustRightInd w:val="0"/>
        <w:jc w:val="both"/>
      </w:pPr>
    </w:p>
    <w:p w:rsidR="00D03BB7" w:rsidRDefault="00D03BB7">
      <w:pPr>
        <w:autoSpaceDE w:val="0"/>
        <w:autoSpaceDN w:val="0"/>
        <w:adjustRightInd w:val="0"/>
        <w:jc w:val="both"/>
      </w:pPr>
    </w:p>
    <w:p w:rsidR="00D03BB7" w:rsidRPr="00F201FA" w:rsidRDefault="00D03BB7">
      <w:pPr>
        <w:autoSpaceDE w:val="0"/>
        <w:autoSpaceDN w:val="0"/>
        <w:adjustRightInd w:val="0"/>
        <w:rPr>
          <w:sz w:val="32"/>
          <w:szCs w:val="32"/>
        </w:rPr>
      </w:pPr>
      <w:r w:rsidRPr="00F201FA">
        <w:rPr>
          <w:b/>
          <w:bCs/>
          <w:sz w:val="32"/>
          <w:szCs w:val="32"/>
        </w:rPr>
        <w:t xml:space="preserve">SECTION II: </w:t>
      </w:r>
      <w:r w:rsidRPr="00F201FA">
        <w:rPr>
          <w:b/>
          <w:bCs/>
          <w:sz w:val="32"/>
          <w:szCs w:val="32"/>
          <w:u w:val="single"/>
        </w:rPr>
        <w:t>TECHNICAL SPECIFICATIONS</w:t>
      </w:r>
      <w:r w:rsidRPr="00854935">
        <w:rPr>
          <w:b/>
          <w:bCs/>
          <w:sz w:val="32"/>
          <w:szCs w:val="32"/>
        </w:rPr>
        <w:t xml:space="preserve"> :-</w:t>
      </w:r>
    </w:p>
    <w:p w:rsidR="00D03BB7" w:rsidRDefault="00D03BB7">
      <w:pPr>
        <w:jc w:val="both"/>
      </w:pPr>
    </w:p>
    <w:p w:rsidR="00D03BB7" w:rsidRDefault="00D03BB7" w:rsidP="002020E7">
      <w:pPr>
        <w:pStyle w:val="NoSpacing"/>
        <w:rPr>
          <w:sz w:val="28"/>
        </w:rPr>
      </w:pPr>
      <w:r w:rsidRPr="00571355">
        <w:rPr>
          <w:sz w:val="28"/>
        </w:rPr>
        <w:t xml:space="preserve">Item Name – </w:t>
      </w:r>
      <w:r>
        <w:rPr>
          <w:sz w:val="28"/>
        </w:rPr>
        <w:t>Various Electronics Items</w:t>
      </w:r>
    </w:p>
    <w:p w:rsidR="00D03BB7" w:rsidRPr="00571355" w:rsidRDefault="00D03BB7" w:rsidP="002020E7">
      <w:pPr>
        <w:pStyle w:val="NoSpacing"/>
        <w:rPr>
          <w:sz w:val="28"/>
        </w:rPr>
      </w:pPr>
    </w:p>
    <w:p w:rsidR="00D03BB7" w:rsidRDefault="00D03BB7" w:rsidP="002020E7">
      <w:pPr>
        <w:pStyle w:val="NoSpacing"/>
        <w:rPr>
          <w:sz w:val="28"/>
        </w:rPr>
      </w:pPr>
      <w:r w:rsidRPr="00571355">
        <w:rPr>
          <w:sz w:val="28"/>
        </w:rPr>
        <w:t>Technical Specifications:</w:t>
      </w:r>
    </w:p>
    <w:p w:rsidR="00D03BB7" w:rsidRDefault="00D03BB7" w:rsidP="002020E7">
      <w:pPr>
        <w:pStyle w:val="NoSpacing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6"/>
        <w:gridCol w:w="3323"/>
        <w:gridCol w:w="4693"/>
        <w:gridCol w:w="1503"/>
      </w:tblGrid>
      <w:tr w:rsidR="00D03BB7" w:rsidRPr="00B076BA" w:rsidTr="00D7701B">
        <w:tc>
          <w:tcPr>
            <w:tcW w:w="554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Sl. No.</w:t>
            </w:r>
          </w:p>
        </w:tc>
        <w:tc>
          <w:tcPr>
            <w:tcW w:w="155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Item</w:t>
            </w:r>
          </w:p>
        </w:tc>
        <w:tc>
          <w:tcPr>
            <w:tcW w:w="219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Part Number</w:t>
            </w:r>
          </w:p>
        </w:tc>
        <w:tc>
          <w:tcPr>
            <w:tcW w:w="703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Quantity</w:t>
            </w:r>
          </w:p>
        </w:tc>
      </w:tr>
      <w:tr w:rsidR="00D03BB7" w:rsidRPr="00B076BA" w:rsidTr="00D7701B">
        <w:tc>
          <w:tcPr>
            <w:tcW w:w="554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1</w:t>
            </w:r>
          </w:p>
        </w:tc>
        <w:tc>
          <w:tcPr>
            <w:tcW w:w="155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Inductor</w:t>
            </w:r>
          </w:p>
        </w:tc>
        <w:tc>
          <w:tcPr>
            <w:tcW w:w="219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60B473C</w:t>
            </w:r>
          </w:p>
        </w:tc>
        <w:tc>
          <w:tcPr>
            <w:tcW w:w="703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25</w:t>
            </w:r>
          </w:p>
        </w:tc>
      </w:tr>
      <w:tr w:rsidR="00D03BB7" w:rsidRPr="00B076BA" w:rsidTr="00D7701B">
        <w:tc>
          <w:tcPr>
            <w:tcW w:w="554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2</w:t>
            </w:r>
          </w:p>
        </w:tc>
        <w:tc>
          <w:tcPr>
            <w:tcW w:w="155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Capacitor</w:t>
            </w:r>
          </w:p>
        </w:tc>
        <w:tc>
          <w:tcPr>
            <w:tcW w:w="219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MCKSK100M471J32S</w:t>
            </w:r>
          </w:p>
        </w:tc>
        <w:tc>
          <w:tcPr>
            <w:tcW w:w="703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200</w:t>
            </w:r>
          </w:p>
        </w:tc>
      </w:tr>
      <w:tr w:rsidR="00D03BB7" w:rsidRPr="00B076BA" w:rsidTr="00D7701B">
        <w:tc>
          <w:tcPr>
            <w:tcW w:w="554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3</w:t>
            </w:r>
          </w:p>
        </w:tc>
        <w:tc>
          <w:tcPr>
            <w:tcW w:w="155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Capacitor</w:t>
            </w:r>
          </w:p>
        </w:tc>
        <w:tc>
          <w:tcPr>
            <w:tcW w:w="219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MCKLZ450M471P50Y</w:t>
            </w:r>
          </w:p>
        </w:tc>
        <w:tc>
          <w:tcPr>
            <w:tcW w:w="703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20</w:t>
            </w:r>
          </w:p>
        </w:tc>
      </w:tr>
      <w:tr w:rsidR="00D03BB7" w:rsidRPr="00B076BA" w:rsidTr="00D7701B">
        <w:tc>
          <w:tcPr>
            <w:tcW w:w="554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4</w:t>
            </w:r>
          </w:p>
        </w:tc>
        <w:tc>
          <w:tcPr>
            <w:tcW w:w="155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Gate Driver</w:t>
            </w:r>
          </w:p>
        </w:tc>
        <w:tc>
          <w:tcPr>
            <w:tcW w:w="219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2EDS8265HXUMA1</w:t>
            </w:r>
          </w:p>
        </w:tc>
        <w:tc>
          <w:tcPr>
            <w:tcW w:w="703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20</w:t>
            </w:r>
          </w:p>
        </w:tc>
      </w:tr>
      <w:tr w:rsidR="00D03BB7" w:rsidRPr="00B076BA" w:rsidTr="00D7701B">
        <w:tc>
          <w:tcPr>
            <w:tcW w:w="554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5</w:t>
            </w:r>
          </w:p>
        </w:tc>
        <w:tc>
          <w:tcPr>
            <w:tcW w:w="155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Digital Power Explorer</w:t>
            </w:r>
          </w:p>
        </w:tc>
        <w:tc>
          <w:tcPr>
            <w:tcW w:w="2192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IC-744726 KIT_XMC_DP_EXP_01</w:t>
            </w:r>
          </w:p>
        </w:tc>
        <w:tc>
          <w:tcPr>
            <w:tcW w:w="703" w:type="pct"/>
          </w:tcPr>
          <w:p w:rsidR="00D03BB7" w:rsidRPr="00D7701B" w:rsidRDefault="00D03BB7" w:rsidP="00D7701B">
            <w:pPr>
              <w:jc w:val="both"/>
              <w:rPr>
                <w:rFonts w:ascii="Calibri" w:hAnsi="Calibri"/>
                <w:sz w:val="32"/>
                <w:szCs w:val="22"/>
              </w:rPr>
            </w:pPr>
            <w:r w:rsidRPr="00D7701B">
              <w:rPr>
                <w:rFonts w:ascii="Calibri" w:hAnsi="Calibri"/>
                <w:sz w:val="32"/>
                <w:szCs w:val="22"/>
              </w:rPr>
              <w:t>2</w:t>
            </w:r>
          </w:p>
        </w:tc>
      </w:tr>
    </w:tbl>
    <w:p w:rsidR="00D03BB7" w:rsidRDefault="00D03BB7" w:rsidP="006F032B">
      <w:pPr>
        <w:jc w:val="both"/>
      </w:pPr>
      <w:bookmarkStart w:id="0" w:name="_GoBack"/>
      <w:bookmarkEnd w:id="0"/>
    </w:p>
    <w:sectPr w:rsidR="00D03BB7" w:rsidSect="0098526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900" w:bottom="144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B7" w:rsidRDefault="00D03BB7">
      <w:r>
        <w:separator/>
      </w:r>
    </w:p>
  </w:endnote>
  <w:endnote w:type="continuationSeparator" w:id="0">
    <w:p w:rsidR="00D03BB7" w:rsidRDefault="00D0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B7" w:rsidRDefault="00D03B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BB7" w:rsidRDefault="00D03BB7">
    <w:pPr>
      <w:pStyle w:val="Footer"/>
    </w:pPr>
  </w:p>
  <w:p w:rsidR="00D03BB7" w:rsidRDefault="00D03B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B7" w:rsidRDefault="00D03B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03BB7" w:rsidRDefault="00D03BB7">
    <w:pPr>
      <w:pStyle w:val="Footer"/>
    </w:pPr>
  </w:p>
  <w:p w:rsidR="00D03BB7" w:rsidRDefault="00D03B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B7" w:rsidRDefault="00D03BB7">
    <w:pPr>
      <w:pStyle w:val="Footer"/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B7" w:rsidRDefault="00D03BB7">
      <w:r>
        <w:separator/>
      </w:r>
    </w:p>
  </w:footnote>
  <w:footnote w:type="continuationSeparator" w:id="0">
    <w:p w:rsidR="00D03BB7" w:rsidRDefault="00D03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B7" w:rsidRDefault="00D03B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3BB7" w:rsidRDefault="00D03BB7">
    <w:pPr>
      <w:pStyle w:val="Header"/>
    </w:pPr>
  </w:p>
  <w:p w:rsidR="00D03BB7" w:rsidRDefault="00D03B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B7" w:rsidRDefault="00D03BB7">
    <w:pPr>
      <w:pStyle w:val="Header"/>
      <w:framePr w:wrap="around" w:vAnchor="text" w:hAnchor="margin" w:xAlign="center" w:y="1"/>
      <w:rPr>
        <w:rStyle w:val="PageNumber"/>
      </w:rPr>
    </w:pPr>
  </w:p>
  <w:p w:rsidR="00D03BB7" w:rsidRDefault="00D03BB7">
    <w:pPr>
      <w:pStyle w:val="Header"/>
    </w:pPr>
  </w:p>
  <w:p w:rsidR="00D03BB7" w:rsidRDefault="00D03B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</w:abstractNum>
  <w:abstractNum w:abstractNumId="1">
    <w:nsid w:val="0809739E"/>
    <w:multiLevelType w:val="hybridMultilevel"/>
    <w:tmpl w:val="E45EA258"/>
    <w:lvl w:ilvl="0" w:tplc="F9DE608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7B4C16"/>
    <w:multiLevelType w:val="hybridMultilevel"/>
    <w:tmpl w:val="905235B0"/>
    <w:lvl w:ilvl="0" w:tplc="11D8CF7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C3F7002"/>
    <w:multiLevelType w:val="hybridMultilevel"/>
    <w:tmpl w:val="85DCB01E"/>
    <w:lvl w:ilvl="0" w:tplc="135A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9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6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9609C"/>
    <w:multiLevelType w:val="hybridMultilevel"/>
    <w:tmpl w:val="D49E2E4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120A2BC9"/>
    <w:multiLevelType w:val="hybridMultilevel"/>
    <w:tmpl w:val="E430CB90"/>
    <w:lvl w:ilvl="0" w:tplc="C7E407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2EE5D49"/>
    <w:multiLevelType w:val="hybridMultilevel"/>
    <w:tmpl w:val="FFE6E8B4"/>
    <w:lvl w:ilvl="0" w:tplc="E6528E4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4151ED"/>
    <w:multiLevelType w:val="hybridMultilevel"/>
    <w:tmpl w:val="8756947C"/>
    <w:lvl w:ilvl="0" w:tplc="D924EF22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8">
    <w:nsid w:val="141A70DC"/>
    <w:multiLevelType w:val="hybridMultilevel"/>
    <w:tmpl w:val="0CB26180"/>
    <w:lvl w:ilvl="0" w:tplc="2CFAFF1A">
      <w:start w:val="1"/>
      <w:numFmt w:val="bullet"/>
      <w:lvlText w:val="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E1979"/>
    <w:multiLevelType w:val="hybridMultilevel"/>
    <w:tmpl w:val="B580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02AA1"/>
    <w:multiLevelType w:val="hybridMultilevel"/>
    <w:tmpl w:val="29B4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925AF"/>
    <w:multiLevelType w:val="hybridMultilevel"/>
    <w:tmpl w:val="E646AAD4"/>
    <w:lvl w:ilvl="0" w:tplc="C7E40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D7331"/>
    <w:multiLevelType w:val="hybridMultilevel"/>
    <w:tmpl w:val="E0CC79F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9F59DD"/>
    <w:multiLevelType w:val="hybridMultilevel"/>
    <w:tmpl w:val="66B230F2"/>
    <w:lvl w:ilvl="0" w:tplc="4AFAB5C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54B3"/>
    <w:multiLevelType w:val="hybridMultilevel"/>
    <w:tmpl w:val="BEA4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D4BED"/>
    <w:multiLevelType w:val="hybridMultilevel"/>
    <w:tmpl w:val="FCE22442"/>
    <w:lvl w:ilvl="0" w:tplc="2CFAFF1A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0CAF"/>
    <w:multiLevelType w:val="hybridMultilevel"/>
    <w:tmpl w:val="883A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708B2"/>
    <w:multiLevelType w:val="hybridMultilevel"/>
    <w:tmpl w:val="72709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7F97B84"/>
    <w:multiLevelType w:val="hybridMultilevel"/>
    <w:tmpl w:val="90B63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315061"/>
    <w:multiLevelType w:val="multilevel"/>
    <w:tmpl w:val="D18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313B6A"/>
    <w:multiLevelType w:val="hybridMultilevel"/>
    <w:tmpl w:val="2D9038D8"/>
    <w:lvl w:ilvl="0" w:tplc="7C7AFA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010C3"/>
    <w:multiLevelType w:val="hybridMultilevel"/>
    <w:tmpl w:val="7EEE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55BEF"/>
    <w:multiLevelType w:val="hybridMultilevel"/>
    <w:tmpl w:val="68B0BEB2"/>
    <w:lvl w:ilvl="0" w:tplc="968AA5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9F20333"/>
    <w:multiLevelType w:val="hybridMultilevel"/>
    <w:tmpl w:val="B0DC7218"/>
    <w:lvl w:ilvl="0" w:tplc="A05ED0F4">
      <w:numFmt w:val="bullet"/>
      <w:lvlText w:val=""/>
      <w:lvlJc w:val="left"/>
      <w:pPr>
        <w:ind w:left="1560" w:hanging="360"/>
      </w:pPr>
      <w:rPr>
        <w:rFonts w:ascii="Symbol" w:eastAsia="Times New Roman" w:hAnsi="Symbol" w:hint="default"/>
        <w:w w:val="100"/>
        <w:sz w:val="22"/>
      </w:rPr>
    </w:lvl>
    <w:lvl w:ilvl="1" w:tplc="AD784A8A"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01E4DF74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240EB2E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1FDCBFF4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91C85208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592EA284">
      <w:numFmt w:val="bullet"/>
      <w:lvlText w:val="•"/>
      <w:lvlJc w:val="left"/>
      <w:pPr>
        <w:ind w:left="3944" w:hanging="360"/>
      </w:pPr>
      <w:rPr>
        <w:rFonts w:hint="default"/>
      </w:rPr>
    </w:lvl>
    <w:lvl w:ilvl="7" w:tplc="556A265A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A0488A12"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24">
    <w:nsid w:val="4B3041F5"/>
    <w:multiLevelType w:val="hybridMultilevel"/>
    <w:tmpl w:val="21D8C626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27430"/>
    <w:multiLevelType w:val="hybridMultilevel"/>
    <w:tmpl w:val="391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A317B"/>
    <w:multiLevelType w:val="hybridMultilevel"/>
    <w:tmpl w:val="BF8295D6"/>
    <w:lvl w:ilvl="0" w:tplc="B62AEF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F01F86"/>
    <w:multiLevelType w:val="hybridMultilevel"/>
    <w:tmpl w:val="2B78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F59B4"/>
    <w:multiLevelType w:val="hybridMultilevel"/>
    <w:tmpl w:val="E0FCB7DC"/>
    <w:lvl w:ilvl="0" w:tplc="B31A6B8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DB66AA3"/>
    <w:multiLevelType w:val="hybridMultilevel"/>
    <w:tmpl w:val="1F94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EE0C04"/>
    <w:multiLevelType w:val="hybridMultilevel"/>
    <w:tmpl w:val="3280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1A1B5C"/>
    <w:multiLevelType w:val="hybridMultilevel"/>
    <w:tmpl w:val="84C61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205D89"/>
    <w:multiLevelType w:val="hybridMultilevel"/>
    <w:tmpl w:val="44B8DBCE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>
    <w:nsid w:val="6D09486C"/>
    <w:multiLevelType w:val="hybridMultilevel"/>
    <w:tmpl w:val="BB02D0B6"/>
    <w:lvl w:ilvl="0" w:tplc="968AA5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A6195D"/>
    <w:multiLevelType w:val="hybridMultilevel"/>
    <w:tmpl w:val="87240502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C0DB7"/>
    <w:multiLevelType w:val="multilevel"/>
    <w:tmpl w:val="8FA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3C093B"/>
    <w:multiLevelType w:val="hybridMultilevel"/>
    <w:tmpl w:val="A94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711D8"/>
    <w:multiLevelType w:val="hybridMultilevel"/>
    <w:tmpl w:val="F634AE9A"/>
    <w:lvl w:ilvl="0" w:tplc="7E0AE0A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393F3A"/>
    <w:multiLevelType w:val="hybridMultilevel"/>
    <w:tmpl w:val="85E8B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A69CA"/>
    <w:multiLevelType w:val="hybridMultilevel"/>
    <w:tmpl w:val="94A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0"/>
  </w:num>
  <w:num w:numId="4">
    <w:abstractNumId w:val="4"/>
  </w:num>
  <w:num w:numId="5">
    <w:abstractNumId w:val="30"/>
  </w:num>
  <w:num w:numId="6">
    <w:abstractNumId w:val="9"/>
  </w:num>
  <w:num w:numId="7">
    <w:abstractNumId w:val="6"/>
  </w:num>
  <w:num w:numId="8">
    <w:abstractNumId w:val="17"/>
  </w:num>
  <w:num w:numId="9">
    <w:abstractNumId w:val="33"/>
  </w:num>
  <w:num w:numId="10">
    <w:abstractNumId w:val="22"/>
  </w:num>
  <w:num w:numId="11">
    <w:abstractNumId w:val="12"/>
  </w:num>
  <w:num w:numId="12">
    <w:abstractNumId w:val="24"/>
  </w:num>
  <w:num w:numId="13">
    <w:abstractNumId w:val="7"/>
  </w:num>
  <w:num w:numId="14">
    <w:abstractNumId w:val="34"/>
  </w:num>
  <w:num w:numId="15">
    <w:abstractNumId w:val="14"/>
  </w:num>
  <w:num w:numId="16">
    <w:abstractNumId w:val="3"/>
  </w:num>
  <w:num w:numId="17">
    <w:abstractNumId w:val="11"/>
  </w:num>
  <w:num w:numId="18">
    <w:abstractNumId w:val="5"/>
  </w:num>
  <w:num w:numId="19">
    <w:abstractNumId w:val="37"/>
  </w:num>
  <w:num w:numId="20">
    <w:abstractNumId w:val="28"/>
  </w:num>
  <w:num w:numId="21">
    <w:abstractNumId w:val="31"/>
  </w:num>
  <w:num w:numId="22">
    <w:abstractNumId w:val="2"/>
  </w:num>
  <w:num w:numId="23">
    <w:abstractNumId w:val="1"/>
  </w:num>
  <w:num w:numId="24">
    <w:abstractNumId w:val="13"/>
  </w:num>
  <w:num w:numId="25">
    <w:abstractNumId w:val="27"/>
  </w:num>
  <w:num w:numId="26">
    <w:abstractNumId w:val="29"/>
  </w:num>
  <w:num w:numId="27">
    <w:abstractNumId w:val="8"/>
  </w:num>
  <w:num w:numId="28">
    <w:abstractNumId w:val="15"/>
  </w:num>
  <w:num w:numId="29">
    <w:abstractNumId w:val="0"/>
  </w:num>
  <w:num w:numId="30">
    <w:abstractNumId w:val="23"/>
  </w:num>
  <w:num w:numId="31">
    <w:abstractNumId w:val="32"/>
  </w:num>
  <w:num w:numId="32">
    <w:abstractNumId w:val="19"/>
  </w:num>
  <w:num w:numId="33">
    <w:abstractNumId w:val="35"/>
  </w:num>
  <w:num w:numId="34">
    <w:abstractNumId w:val="36"/>
  </w:num>
  <w:num w:numId="35">
    <w:abstractNumId w:val="16"/>
  </w:num>
  <w:num w:numId="36">
    <w:abstractNumId w:val="39"/>
  </w:num>
  <w:num w:numId="37">
    <w:abstractNumId w:val="25"/>
  </w:num>
  <w:num w:numId="38">
    <w:abstractNumId w:val="20"/>
  </w:num>
  <w:num w:numId="39">
    <w:abstractNumId w:val="18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D"/>
    <w:rsid w:val="00007AF2"/>
    <w:rsid w:val="000135DD"/>
    <w:rsid w:val="00015285"/>
    <w:rsid w:val="00025DE0"/>
    <w:rsid w:val="0002674D"/>
    <w:rsid w:val="0003667C"/>
    <w:rsid w:val="00037B00"/>
    <w:rsid w:val="00040C90"/>
    <w:rsid w:val="0004345C"/>
    <w:rsid w:val="00050800"/>
    <w:rsid w:val="0005090D"/>
    <w:rsid w:val="00051567"/>
    <w:rsid w:val="000526F7"/>
    <w:rsid w:val="00052E4E"/>
    <w:rsid w:val="00053F3E"/>
    <w:rsid w:val="00055522"/>
    <w:rsid w:val="0006310B"/>
    <w:rsid w:val="0006317A"/>
    <w:rsid w:val="0006352E"/>
    <w:rsid w:val="00072217"/>
    <w:rsid w:val="0007611B"/>
    <w:rsid w:val="00081ECC"/>
    <w:rsid w:val="00092149"/>
    <w:rsid w:val="000938E1"/>
    <w:rsid w:val="000A4CDB"/>
    <w:rsid w:val="000B03F1"/>
    <w:rsid w:val="000B6DBE"/>
    <w:rsid w:val="000B6DFB"/>
    <w:rsid w:val="000C4A90"/>
    <w:rsid w:val="000D4007"/>
    <w:rsid w:val="000E0832"/>
    <w:rsid w:val="000E11CC"/>
    <w:rsid w:val="000E3CE3"/>
    <w:rsid w:val="000F1557"/>
    <w:rsid w:val="000F4A42"/>
    <w:rsid w:val="000F686D"/>
    <w:rsid w:val="000F6C31"/>
    <w:rsid w:val="0010363B"/>
    <w:rsid w:val="00103F1A"/>
    <w:rsid w:val="001047C3"/>
    <w:rsid w:val="00107338"/>
    <w:rsid w:val="001113E4"/>
    <w:rsid w:val="001145B0"/>
    <w:rsid w:val="00116188"/>
    <w:rsid w:val="00120272"/>
    <w:rsid w:val="00125180"/>
    <w:rsid w:val="00130733"/>
    <w:rsid w:val="001313D9"/>
    <w:rsid w:val="00136EDC"/>
    <w:rsid w:val="00136F03"/>
    <w:rsid w:val="00144514"/>
    <w:rsid w:val="00147D93"/>
    <w:rsid w:val="00154D84"/>
    <w:rsid w:val="0016370F"/>
    <w:rsid w:val="00164690"/>
    <w:rsid w:val="0017182A"/>
    <w:rsid w:val="00173183"/>
    <w:rsid w:val="00175B4C"/>
    <w:rsid w:val="001774ED"/>
    <w:rsid w:val="00181933"/>
    <w:rsid w:val="00182F5B"/>
    <w:rsid w:val="00183FEB"/>
    <w:rsid w:val="00184247"/>
    <w:rsid w:val="00191752"/>
    <w:rsid w:val="001A05CA"/>
    <w:rsid w:val="001A1AC2"/>
    <w:rsid w:val="001A57E6"/>
    <w:rsid w:val="001A7062"/>
    <w:rsid w:val="001B32EB"/>
    <w:rsid w:val="001B3541"/>
    <w:rsid w:val="001C1C9F"/>
    <w:rsid w:val="001C6086"/>
    <w:rsid w:val="001D26B7"/>
    <w:rsid w:val="001D32D4"/>
    <w:rsid w:val="001D40C1"/>
    <w:rsid w:val="001D7B8B"/>
    <w:rsid w:val="001E08A0"/>
    <w:rsid w:val="001E48D8"/>
    <w:rsid w:val="001F1555"/>
    <w:rsid w:val="001F7815"/>
    <w:rsid w:val="0020150A"/>
    <w:rsid w:val="002020E7"/>
    <w:rsid w:val="00204333"/>
    <w:rsid w:val="002177D4"/>
    <w:rsid w:val="00222B53"/>
    <w:rsid w:val="002261D8"/>
    <w:rsid w:val="002312CD"/>
    <w:rsid w:val="0023343D"/>
    <w:rsid w:val="00241BC1"/>
    <w:rsid w:val="00241E5F"/>
    <w:rsid w:val="00247EE9"/>
    <w:rsid w:val="00250832"/>
    <w:rsid w:val="00254FFE"/>
    <w:rsid w:val="002577CB"/>
    <w:rsid w:val="00257D24"/>
    <w:rsid w:val="00264D30"/>
    <w:rsid w:val="00264FC4"/>
    <w:rsid w:val="00272013"/>
    <w:rsid w:val="002769F7"/>
    <w:rsid w:val="00280A65"/>
    <w:rsid w:val="00283EC0"/>
    <w:rsid w:val="00285771"/>
    <w:rsid w:val="0028608B"/>
    <w:rsid w:val="00286C22"/>
    <w:rsid w:val="00286FC3"/>
    <w:rsid w:val="002905D0"/>
    <w:rsid w:val="0029066E"/>
    <w:rsid w:val="0029108E"/>
    <w:rsid w:val="002A0C2D"/>
    <w:rsid w:val="002A7EB0"/>
    <w:rsid w:val="002B692C"/>
    <w:rsid w:val="002C22B6"/>
    <w:rsid w:val="002E5AF3"/>
    <w:rsid w:val="002F0637"/>
    <w:rsid w:val="00302191"/>
    <w:rsid w:val="00303F48"/>
    <w:rsid w:val="0030432F"/>
    <w:rsid w:val="00305995"/>
    <w:rsid w:val="003061C5"/>
    <w:rsid w:val="00314C45"/>
    <w:rsid w:val="0033209C"/>
    <w:rsid w:val="00341418"/>
    <w:rsid w:val="00341421"/>
    <w:rsid w:val="00344800"/>
    <w:rsid w:val="00344B70"/>
    <w:rsid w:val="00350A74"/>
    <w:rsid w:val="00350FB6"/>
    <w:rsid w:val="00360B02"/>
    <w:rsid w:val="003618E2"/>
    <w:rsid w:val="00362180"/>
    <w:rsid w:val="00364AC0"/>
    <w:rsid w:val="00370426"/>
    <w:rsid w:val="0037136B"/>
    <w:rsid w:val="00376AEE"/>
    <w:rsid w:val="00377683"/>
    <w:rsid w:val="00382BF7"/>
    <w:rsid w:val="003844C4"/>
    <w:rsid w:val="00386BF3"/>
    <w:rsid w:val="00391CA9"/>
    <w:rsid w:val="00392336"/>
    <w:rsid w:val="003962ED"/>
    <w:rsid w:val="003B1AB8"/>
    <w:rsid w:val="003B493B"/>
    <w:rsid w:val="003B668C"/>
    <w:rsid w:val="003B67E7"/>
    <w:rsid w:val="003C1FA5"/>
    <w:rsid w:val="003C447C"/>
    <w:rsid w:val="003C6DB4"/>
    <w:rsid w:val="003D7AE2"/>
    <w:rsid w:val="003E0F43"/>
    <w:rsid w:val="003E5203"/>
    <w:rsid w:val="003E6450"/>
    <w:rsid w:val="003E68EB"/>
    <w:rsid w:val="003E6DC1"/>
    <w:rsid w:val="003F0491"/>
    <w:rsid w:val="003F12D3"/>
    <w:rsid w:val="003F29F8"/>
    <w:rsid w:val="003F443A"/>
    <w:rsid w:val="003F45BF"/>
    <w:rsid w:val="00401C93"/>
    <w:rsid w:val="004032A5"/>
    <w:rsid w:val="004035C3"/>
    <w:rsid w:val="0040413F"/>
    <w:rsid w:val="00410C5F"/>
    <w:rsid w:val="00416E2A"/>
    <w:rsid w:val="00417558"/>
    <w:rsid w:val="004206D1"/>
    <w:rsid w:val="00420800"/>
    <w:rsid w:val="00422793"/>
    <w:rsid w:val="00431D47"/>
    <w:rsid w:val="004363B1"/>
    <w:rsid w:val="00437CF4"/>
    <w:rsid w:val="00452798"/>
    <w:rsid w:val="00453B19"/>
    <w:rsid w:val="00460096"/>
    <w:rsid w:val="00462168"/>
    <w:rsid w:val="004662C7"/>
    <w:rsid w:val="00471892"/>
    <w:rsid w:val="00482FE3"/>
    <w:rsid w:val="00483FE8"/>
    <w:rsid w:val="00486F58"/>
    <w:rsid w:val="004916DA"/>
    <w:rsid w:val="004A21DC"/>
    <w:rsid w:val="004A279E"/>
    <w:rsid w:val="004A4549"/>
    <w:rsid w:val="004B2F25"/>
    <w:rsid w:val="004B3A37"/>
    <w:rsid w:val="004B58DB"/>
    <w:rsid w:val="004C651A"/>
    <w:rsid w:val="004C7BFE"/>
    <w:rsid w:val="004E6EFB"/>
    <w:rsid w:val="004E7194"/>
    <w:rsid w:val="004F0530"/>
    <w:rsid w:val="004F0598"/>
    <w:rsid w:val="004F227B"/>
    <w:rsid w:val="005005F4"/>
    <w:rsid w:val="00502928"/>
    <w:rsid w:val="0050369C"/>
    <w:rsid w:val="00504FB7"/>
    <w:rsid w:val="00512619"/>
    <w:rsid w:val="00515CBE"/>
    <w:rsid w:val="00521166"/>
    <w:rsid w:val="0053146D"/>
    <w:rsid w:val="00534A2E"/>
    <w:rsid w:val="00536135"/>
    <w:rsid w:val="005441CC"/>
    <w:rsid w:val="005512B1"/>
    <w:rsid w:val="00554EF4"/>
    <w:rsid w:val="00560478"/>
    <w:rsid w:val="005707A1"/>
    <w:rsid w:val="00571355"/>
    <w:rsid w:val="00573760"/>
    <w:rsid w:val="005830E5"/>
    <w:rsid w:val="00585095"/>
    <w:rsid w:val="00585435"/>
    <w:rsid w:val="00586FD6"/>
    <w:rsid w:val="00590647"/>
    <w:rsid w:val="00592823"/>
    <w:rsid w:val="00593455"/>
    <w:rsid w:val="005940EC"/>
    <w:rsid w:val="00597702"/>
    <w:rsid w:val="005A1915"/>
    <w:rsid w:val="005A40FD"/>
    <w:rsid w:val="005A4DED"/>
    <w:rsid w:val="005A6F9F"/>
    <w:rsid w:val="005A740A"/>
    <w:rsid w:val="005B087C"/>
    <w:rsid w:val="005B0B78"/>
    <w:rsid w:val="005B2263"/>
    <w:rsid w:val="005C1922"/>
    <w:rsid w:val="005C36B2"/>
    <w:rsid w:val="005D26E2"/>
    <w:rsid w:val="005D4627"/>
    <w:rsid w:val="005D7F6D"/>
    <w:rsid w:val="005E10C1"/>
    <w:rsid w:val="005E4F20"/>
    <w:rsid w:val="005E777F"/>
    <w:rsid w:val="005F17F6"/>
    <w:rsid w:val="005F6A9D"/>
    <w:rsid w:val="00600CE7"/>
    <w:rsid w:val="00602275"/>
    <w:rsid w:val="0060369B"/>
    <w:rsid w:val="006106B9"/>
    <w:rsid w:val="00614D84"/>
    <w:rsid w:val="0062141F"/>
    <w:rsid w:val="00633076"/>
    <w:rsid w:val="00633FEA"/>
    <w:rsid w:val="00636178"/>
    <w:rsid w:val="00641783"/>
    <w:rsid w:val="00643D09"/>
    <w:rsid w:val="006467D2"/>
    <w:rsid w:val="00647ECC"/>
    <w:rsid w:val="006524DE"/>
    <w:rsid w:val="0065389B"/>
    <w:rsid w:val="006557CB"/>
    <w:rsid w:val="00656370"/>
    <w:rsid w:val="006607D7"/>
    <w:rsid w:val="00663940"/>
    <w:rsid w:val="00666DCD"/>
    <w:rsid w:val="00667537"/>
    <w:rsid w:val="00667AF2"/>
    <w:rsid w:val="006703F8"/>
    <w:rsid w:val="006833E7"/>
    <w:rsid w:val="00684AE3"/>
    <w:rsid w:val="00695494"/>
    <w:rsid w:val="006A06D5"/>
    <w:rsid w:val="006A3E97"/>
    <w:rsid w:val="006A4517"/>
    <w:rsid w:val="006A63A1"/>
    <w:rsid w:val="006B1843"/>
    <w:rsid w:val="006B5C8A"/>
    <w:rsid w:val="006C6F4F"/>
    <w:rsid w:val="006D2CE8"/>
    <w:rsid w:val="006D7603"/>
    <w:rsid w:val="006E7254"/>
    <w:rsid w:val="006F0318"/>
    <w:rsid w:val="006F032B"/>
    <w:rsid w:val="006F1560"/>
    <w:rsid w:val="006F1E4E"/>
    <w:rsid w:val="00702319"/>
    <w:rsid w:val="007030D9"/>
    <w:rsid w:val="00706279"/>
    <w:rsid w:val="00707D62"/>
    <w:rsid w:val="00716C93"/>
    <w:rsid w:val="007219BB"/>
    <w:rsid w:val="00723C65"/>
    <w:rsid w:val="00725024"/>
    <w:rsid w:val="00736BF4"/>
    <w:rsid w:val="00737827"/>
    <w:rsid w:val="00743FC8"/>
    <w:rsid w:val="00746628"/>
    <w:rsid w:val="00746739"/>
    <w:rsid w:val="00753CA8"/>
    <w:rsid w:val="00763416"/>
    <w:rsid w:val="00763FF1"/>
    <w:rsid w:val="00772BD6"/>
    <w:rsid w:val="0077431B"/>
    <w:rsid w:val="0077450D"/>
    <w:rsid w:val="00775D6A"/>
    <w:rsid w:val="0078004D"/>
    <w:rsid w:val="0078089F"/>
    <w:rsid w:val="00782EE2"/>
    <w:rsid w:val="00784BEA"/>
    <w:rsid w:val="007877A4"/>
    <w:rsid w:val="00787D1B"/>
    <w:rsid w:val="007A0127"/>
    <w:rsid w:val="007A45A6"/>
    <w:rsid w:val="007A5659"/>
    <w:rsid w:val="007B178E"/>
    <w:rsid w:val="007B4D83"/>
    <w:rsid w:val="007B6C12"/>
    <w:rsid w:val="007B7580"/>
    <w:rsid w:val="007C381F"/>
    <w:rsid w:val="007C5025"/>
    <w:rsid w:val="007C51F6"/>
    <w:rsid w:val="007D32A2"/>
    <w:rsid w:val="007D32FE"/>
    <w:rsid w:val="007D7640"/>
    <w:rsid w:val="007E113B"/>
    <w:rsid w:val="007E7468"/>
    <w:rsid w:val="007F16E2"/>
    <w:rsid w:val="007F431D"/>
    <w:rsid w:val="007F5015"/>
    <w:rsid w:val="008014AE"/>
    <w:rsid w:val="00801670"/>
    <w:rsid w:val="00801D20"/>
    <w:rsid w:val="0080739A"/>
    <w:rsid w:val="008116F2"/>
    <w:rsid w:val="008277CA"/>
    <w:rsid w:val="008313E6"/>
    <w:rsid w:val="008328CE"/>
    <w:rsid w:val="00835408"/>
    <w:rsid w:val="008374FE"/>
    <w:rsid w:val="00837C8A"/>
    <w:rsid w:val="008438C1"/>
    <w:rsid w:val="0084616A"/>
    <w:rsid w:val="008463D8"/>
    <w:rsid w:val="00846DF1"/>
    <w:rsid w:val="00847CC8"/>
    <w:rsid w:val="00847D8A"/>
    <w:rsid w:val="00853CFC"/>
    <w:rsid w:val="00854935"/>
    <w:rsid w:val="0085614D"/>
    <w:rsid w:val="00866273"/>
    <w:rsid w:val="00870C6E"/>
    <w:rsid w:val="00880670"/>
    <w:rsid w:val="00884AC1"/>
    <w:rsid w:val="00885B2E"/>
    <w:rsid w:val="00886987"/>
    <w:rsid w:val="0089244B"/>
    <w:rsid w:val="00896D24"/>
    <w:rsid w:val="008A073D"/>
    <w:rsid w:val="008A1E98"/>
    <w:rsid w:val="008A386C"/>
    <w:rsid w:val="008A46B5"/>
    <w:rsid w:val="008A6D84"/>
    <w:rsid w:val="008A7D55"/>
    <w:rsid w:val="008B2151"/>
    <w:rsid w:val="008B2BFC"/>
    <w:rsid w:val="008B378D"/>
    <w:rsid w:val="008C0C3B"/>
    <w:rsid w:val="008D0B01"/>
    <w:rsid w:val="008D77F6"/>
    <w:rsid w:val="008E0050"/>
    <w:rsid w:val="008E4640"/>
    <w:rsid w:val="008E4D55"/>
    <w:rsid w:val="008E6432"/>
    <w:rsid w:val="008F24F5"/>
    <w:rsid w:val="008F2ED2"/>
    <w:rsid w:val="00902D32"/>
    <w:rsid w:val="00903B28"/>
    <w:rsid w:val="00904E2B"/>
    <w:rsid w:val="00922724"/>
    <w:rsid w:val="009228A8"/>
    <w:rsid w:val="0092632F"/>
    <w:rsid w:val="009267EF"/>
    <w:rsid w:val="009323E3"/>
    <w:rsid w:val="00932A44"/>
    <w:rsid w:val="00937589"/>
    <w:rsid w:val="00945A2B"/>
    <w:rsid w:val="00946EB3"/>
    <w:rsid w:val="00950694"/>
    <w:rsid w:val="00967E54"/>
    <w:rsid w:val="00974297"/>
    <w:rsid w:val="009766A0"/>
    <w:rsid w:val="00985262"/>
    <w:rsid w:val="0098550F"/>
    <w:rsid w:val="00986541"/>
    <w:rsid w:val="009915E6"/>
    <w:rsid w:val="00995475"/>
    <w:rsid w:val="009A2AF0"/>
    <w:rsid w:val="009A69C2"/>
    <w:rsid w:val="009A7E50"/>
    <w:rsid w:val="009B0982"/>
    <w:rsid w:val="009B14B1"/>
    <w:rsid w:val="009B3CE8"/>
    <w:rsid w:val="009B413F"/>
    <w:rsid w:val="009B4C67"/>
    <w:rsid w:val="009C0A90"/>
    <w:rsid w:val="009C4662"/>
    <w:rsid w:val="009C6BA9"/>
    <w:rsid w:val="009D3642"/>
    <w:rsid w:val="009D6100"/>
    <w:rsid w:val="009E049B"/>
    <w:rsid w:val="009E1B47"/>
    <w:rsid w:val="009E4D39"/>
    <w:rsid w:val="009F6D58"/>
    <w:rsid w:val="00A02FFE"/>
    <w:rsid w:val="00A04BAF"/>
    <w:rsid w:val="00A127F8"/>
    <w:rsid w:val="00A1336C"/>
    <w:rsid w:val="00A1344D"/>
    <w:rsid w:val="00A13BF0"/>
    <w:rsid w:val="00A1669A"/>
    <w:rsid w:val="00A21EBC"/>
    <w:rsid w:val="00A318AF"/>
    <w:rsid w:val="00A3205C"/>
    <w:rsid w:val="00A32737"/>
    <w:rsid w:val="00A34B55"/>
    <w:rsid w:val="00A365D3"/>
    <w:rsid w:val="00A3763E"/>
    <w:rsid w:val="00A40D36"/>
    <w:rsid w:val="00A45EF6"/>
    <w:rsid w:val="00A47F5F"/>
    <w:rsid w:val="00A537F1"/>
    <w:rsid w:val="00A60E11"/>
    <w:rsid w:val="00A610F2"/>
    <w:rsid w:val="00A61DBF"/>
    <w:rsid w:val="00A61F6A"/>
    <w:rsid w:val="00A71AA3"/>
    <w:rsid w:val="00A77ACD"/>
    <w:rsid w:val="00A77F5F"/>
    <w:rsid w:val="00A8093F"/>
    <w:rsid w:val="00A83261"/>
    <w:rsid w:val="00A83AFB"/>
    <w:rsid w:val="00A83F29"/>
    <w:rsid w:val="00A87031"/>
    <w:rsid w:val="00A8794A"/>
    <w:rsid w:val="00A90ABB"/>
    <w:rsid w:val="00A92ECD"/>
    <w:rsid w:val="00A951B7"/>
    <w:rsid w:val="00AB1A2A"/>
    <w:rsid w:val="00AB3FFE"/>
    <w:rsid w:val="00AB7368"/>
    <w:rsid w:val="00AC3B13"/>
    <w:rsid w:val="00AC44B4"/>
    <w:rsid w:val="00AC5111"/>
    <w:rsid w:val="00AC7EBB"/>
    <w:rsid w:val="00AD055F"/>
    <w:rsid w:val="00AD08E1"/>
    <w:rsid w:val="00AD0CEC"/>
    <w:rsid w:val="00AD47FE"/>
    <w:rsid w:val="00AE44BA"/>
    <w:rsid w:val="00AE610D"/>
    <w:rsid w:val="00AE7BAB"/>
    <w:rsid w:val="00AF4D02"/>
    <w:rsid w:val="00B02781"/>
    <w:rsid w:val="00B032F0"/>
    <w:rsid w:val="00B076BA"/>
    <w:rsid w:val="00B126B1"/>
    <w:rsid w:val="00B13825"/>
    <w:rsid w:val="00B13D5C"/>
    <w:rsid w:val="00B15E01"/>
    <w:rsid w:val="00B22D0D"/>
    <w:rsid w:val="00B27C9E"/>
    <w:rsid w:val="00B31687"/>
    <w:rsid w:val="00B3650A"/>
    <w:rsid w:val="00B4587C"/>
    <w:rsid w:val="00B463AB"/>
    <w:rsid w:val="00B50C2F"/>
    <w:rsid w:val="00B523D0"/>
    <w:rsid w:val="00B53139"/>
    <w:rsid w:val="00B53599"/>
    <w:rsid w:val="00B555CE"/>
    <w:rsid w:val="00B56C94"/>
    <w:rsid w:val="00B61043"/>
    <w:rsid w:val="00B62980"/>
    <w:rsid w:val="00B65E05"/>
    <w:rsid w:val="00B7099B"/>
    <w:rsid w:val="00B72D74"/>
    <w:rsid w:val="00B751F3"/>
    <w:rsid w:val="00B76508"/>
    <w:rsid w:val="00B8179C"/>
    <w:rsid w:val="00B835E4"/>
    <w:rsid w:val="00B83AEB"/>
    <w:rsid w:val="00B84EE1"/>
    <w:rsid w:val="00B92638"/>
    <w:rsid w:val="00B93913"/>
    <w:rsid w:val="00BA7E0C"/>
    <w:rsid w:val="00BB31C6"/>
    <w:rsid w:val="00BB5081"/>
    <w:rsid w:val="00BB7018"/>
    <w:rsid w:val="00BC158E"/>
    <w:rsid w:val="00BC4111"/>
    <w:rsid w:val="00BE078F"/>
    <w:rsid w:val="00BE4C8C"/>
    <w:rsid w:val="00BE51F9"/>
    <w:rsid w:val="00BE70AA"/>
    <w:rsid w:val="00BE787B"/>
    <w:rsid w:val="00BF0B40"/>
    <w:rsid w:val="00BF26E3"/>
    <w:rsid w:val="00BF403E"/>
    <w:rsid w:val="00C047D5"/>
    <w:rsid w:val="00C102FE"/>
    <w:rsid w:val="00C113D9"/>
    <w:rsid w:val="00C16ED2"/>
    <w:rsid w:val="00C245E4"/>
    <w:rsid w:val="00C24CB2"/>
    <w:rsid w:val="00C26148"/>
    <w:rsid w:val="00C26D0A"/>
    <w:rsid w:val="00C32124"/>
    <w:rsid w:val="00C323AF"/>
    <w:rsid w:val="00C332C5"/>
    <w:rsid w:val="00C34D9A"/>
    <w:rsid w:val="00C412D5"/>
    <w:rsid w:val="00C433FD"/>
    <w:rsid w:val="00C452C1"/>
    <w:rsid w:val="00C51ADB"/>
    <w:rsid w:val="00C5240B"/>
    <w:rsid w:val="00C536C2"/>
    <w:rsid w:val="00C5633A"/>
    <w:rsid w:val="00C60AA9"/>
    <w:rsid w:val="00C620FE"/>
    <w:rsid w:val="00C665A7"/>
    <w:rsid w:val="00C832D1"/>
    <w:rsid w:val="00C83322"/>
    <w:rsid w:val="00C83B77"/>
    <w:rsid w:val="00C84215"/>
    <w:rsid w:val="00C8553C"/>
    <w:rsid w:val="00C86491"/>
    <w:rsid w:val="00C95DF0"/>
    <w:rsid w:val="00C96355"/>
    <w:rsid w:val="00C97E05"/>
    <w:rsid w:val="00CA3E0C"/>
    <w:rsid w:val="00CA50F7"/>
    <w:rsid w:val="00CB2481"/>
    <w:rsid w:val="00CB30C2"/>
    <w:rsid w:val="00CB3D11"/>
    <w:rsid w:val="00CC2336"/>
    <w:rsid w:val="00CC4EF9"/>
    <w:rsid w:val="00CC7F21"/>
    <w:rsid w:val="00CD01B6"/>
    <w:rsid w:val="00CE1551"/>
    <w:rsid w:val="00CE3AE6"/>
    <w:rsid w:val="00CE5282"/>
    <w:rsid w:val="00CF0501"/>
    <w:rsid w:val="00CF1542"/>
    <w:rsid w:val="00CF41CB"/>
    <w:rsid w:val="00CF583F"/>
    <w:rsid w:val="00D02D61"/>
    <w:rsid w:val="00D03BB7"/>
    <w:rsid w:val="00D04BCF"/>
    <w:rsid w:val="00D111F1"/>
    <w:rsid w:val="00D16F45"/>
    <w:rsid w:val="00D1701A"/>
    <w:rsid w:val="00D22B93"/>
    <w:rsid w:val="00D2312F"/>
    <w:rsid w:val="00D23C5F"/>
    <w:rsid w:val="00D306E7"/>
    <w:rsid w:val="00D343EA"/>
    <w:rsid w:val="00D348B4"/>
    <w:rsid w:val="00D4283B"/>
    <w:rsid w:val="00D43A4C"/>
    <w:rsid w:val="00D52BD8"/>
    <w:rsid w:val="00D57132"/>
    <w:rsid w:val="00D57DEC"/>
    <w:rsid w:val="00D6537E"/>
    <w:rsid w:val="00D65FFA"/>
    <w:rsid w:val="00D66AE1"/>
    <w:rsid w:val="00D709FA"/>
    <w:rsid w:val="00D7138F"/>
    <w:rsid w:val="00D75013"/>
    <w:rsid w:val="00D7701B"/>
    <w:rsid w:val="00D81CB4"/>
    <w:rsid w:val="00D82A2E"/>
    <w:rsid w:val="00D8659D"/>
    <w:rsid w:val="00D86D60"/>
    <w:rsid w:val="00D871D1"/>
    <w:rsid w:val="00D87294"/>
    <w:rsid w:val="00D87819"/>
    <w:rsid w:val="00D90E1A"/>
    <w:rsid w:val="00D9126C"/>
    <w:rsid w:val="00D94777"/>
    <w:rsid w:val="00DA25C2"/>
    <w:rsid w:val="00DA2D40"/>
    <w:rsid w:val="00DA3B76"/>
    <w:rsid w:val="00DA4030"/>
    <w:rsid w:val="00DA481F"/>
    <w:rsid w:val="00DA6F35"/>
    <w:rsid w:val="00DB0F36"/>
    <w:rsid w:val="00DC03EF"/>
    <w:rsid w:val="00DC305A"/>
    <w:rsid w:val="00DD1E56"/>
    <w:rsid w:val="00DD28B2"/>
    <w:rsid w:val="00DD6904"/>
    <w:rsid w:val="00DD7A8A"/>
    <w:rsid w:val="00DE0BD0"/>
    <w:rsid w:val="00DE1725"/>
    <w:rsid w:val="00DE4472"/>
    <w:rsid w:val="00DE55EB"/>
    <w:rsid w:val="00DE694E"/>
    <w:rsid w:val="00DE6DCF"/>
    <w:rsid w:val="00DF0CA6"/>
    <w:rsid w:val="00DF5547"/>
    <w:rsid w:val="00DF692D"/>
    <w:rsid w:val="00E03B43"/>
    <w:rsid w:val="00E078C3"/>
    <w:rsid w:val="00E117D9"/>
    <w:rsid w:val="00E14794"/>
    <w:rsid w:val="00E150A5"/>
    <w:rsid w:val="00E166D6"/>
    <w:rsid w:val="00E226B1"/>
    <w:rsid w:val="00E25B1E"/>
    <w:rsid w:val="00E27196"/>
    <w:rsid w:val="00E272F0"/>
    <w:rsid w:val="00E273DB"/>
    <w:rsid w:val="00E33733"/>
    <w:rsid w:val="00E44C82"/>
    <w:rsid w:val="00E45029"/>
    <w:rsid w:val="00E53589"/>
    <w:rsid w:val="00E54B0A"/>
    <w:rsid w:val="00E556DB"/>
    <w:rsid w:val="00E72BAD"/>
    <w:rsid w:val="00E77D21"/>
    <w:rsid w:val="00E81056"/>
    <w:rsid w:val="00E84925"/>
    <w:rsid w:val="00E8568D"/>
    <w:rsid w:val="00E87EEE"/>
    <w:rsid w:val="00E95328"/>
    <w:rsid w:val="00EA04A3"/>
    <w:rsid w:val="00EA0700"/>
    <w:rsid w:val="00EA1DAF"/>
    <w:rsid w:val="00EB1E30"/>
    <w:rsid w:val="00EB3795"/>
    <w:rsid w:val="00EC371D"/>
    <w:rsid w:val="00ED2E5C"/>
    <w:rsid w:val="00EE1D13"/>
    <w:rsid w:val="00EE2315"/>
    <w:rsid w:val="00EE6109"/>
    <w:rsid w:val="00EE6BBE"/>
    <w:rsid w:val="00EE7858"/>
    <w:rsid w:val="00EF1FC0"/>
    <w:rsid w:val="00EF3B93"/>
    <w:rsid w:val="00EF4C51"/>
    <w:rsid w:val="00EF4F94"/>
    <w:rsid w:val="00EF5B3C"/>
    <w:rsid w:val="00F00B67"/>
    <w:rsid w:val="00F0139D"/>
    <w:rsid w:val="00F103ED"/>
    <w:rsid w:val="00F14348"/>
    <w:rsid w:val="00F201FA"/>
    <w:rsid w:val="00F25176"/>
    <w:rsid w:val="00F258B5"/>
    <w:rsid w:val="00F27A72"/>
    <w:rsid w:val="00F31A4C"/>
    <w:rsid w:val="00F36E7A"/>
    <w:rsid w:val="00F520F8"/>
    <w:rsid w:val="00F565BF"/>
    <w:rsid w:val="00F57B72"/>
    <w:rsid w:val="00F611F3"/>
    <w:rsid w:val="00F63B3F"/>
    <w:rsid w:val="00F705B8"/>
    <w:rsid w:val="00F75B69"/>
    <w:rsid w:val="00F76046"/>
    <w:rsid w:val="00F76056"/>
    <w:rsid w:val="00F86925"/>
    <w:rsid w:val="00F87CCA"/>
    <w:rsid w:val="00FB26EB"/>
    <w:rsid w:val="00FB684D"/>
    <w:rsid w:val="00FC4427"/>
    <w:rsid w:val="00FD1D78"/>
    <w:rsid w:val="00FD4DCA"/>
    <w:rsid w:val="00FE01CB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09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096"/>
    <w:rPr>
      <w:rFonts w:ascii="Cambria" w:hAnsi="Cambria"/>
      <w:b/>
      <w:color w:val="365F91"/>
      <w:sz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517"/>
    <w:rPr>
      <w:rFonts w:ascii="Cambria" w:hAnsi="Cambria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A3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0A3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0491"/>
    <w:rPr>
      <w:rFonts w:cs="Times New Roman"/>
    </w:rPr>
  </w:style>
  <w:style w:type="character" w:styleId="Hyperlink">
    <w:name w:val="Hyperlink"/>
    <w:basedOn w:val="DefaultParagraphFont"/>
    <w:uiPriority w:val="99"/>
    <w:rsid w:val="003F04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04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04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50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0A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D2E5C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600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60096"/>
    <w:rPr>
      <w:rFonts w:ascii="Cambria" w:hAnsi="Cambria"/>
      <w:color w:val="17365D"/>
      <w:spacing w:val="5"/>
      <w:kern w:val="28"/>
      <w:sz w:val="52"/>
      <w:lang w:val="en-IN"/>
    </w:rPr>
  </w:style>
  <w:style w:type="paragraph" w:styleId="ListParagraph">
    <w:name w:val="List Paragraph"/>
    <w:basedOn w:val="Normal"/>
    <w:uiPriority w:val="99"/>
    <w:qFormat/>
    <w:rsid w:val="004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BodyText2">
    <w:name w:val="Body Text 2"/>
    <w:basedOn w:val="Normal"/>
    <w:link w:val="BodyText2Char"/>
    <w:uiPriority w:val="99"/>
    <w:rsid w:val="00043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45C"/>
    <w:rPr>
      <w:sz w:val="24"/>
      <w:lang w:val="en-US" w:eastAsia="en-US"/>
    </w:rPr>
  </w:style>
  <w:style w:type="paragraph" w:styleId="NoSpacing">
    <w:name w:val="No Spacing"/>
    <w:uiPriority w:val="99"/>
    <w:qFormat/>
    <w:rsid w:val="003962E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rsid w:val="00702319"/>
    <w:pPr>
      <w:widowControl w:val="0"/>
      <w:autoSpaceDE w:val="0"/>
      <w:autoSpaceDN w:val="0"/>
    </w:pPr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4F227B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509</Words>
  <Characters>2905</Characters>
  <Application>Microsoft Office Outlook</Application>
  <DocSecurity>0</DocSecurity>
  <Lines>0</Lines>
  <Paragraphs>0</Paragraphs>
  <ScaleCrop>false</ScaleCrop>
  <Company>besus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ENGINEERING AND SCIENCE UNIVERSITY, SHIBPUR</dc:title>
  <dc:subject/>
  <dc:creator>Sumit</dc:creator>
  <cp:keywords/>
  <dc:description/>
  <cp:lastModifiedBy>User</cp:lastModifiedBy>
  <cp:revision>27</cp:revision>
  <cp:lastPrinted>2021-10-11T07:29:00Z</cp:lastPrinted>
  <dcterms:created xsi:type="dcterms:W3CDTF">2019-12-17T07:38:00Z</dcterms:created>
  <dcterms:modified xsi:type="dcterms:W3CDTF">2021-12-10T07:37:00Z</dcterms:modified>
</cp:coreProperties>
</file>